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51"/>
        <w:gridCol w:w="2947"/>
        <w:gridCol w:w="1062"/>
        <w:gridCol w:w="6137"/>
      </w:tblGrid>
      <w:tr w:rsidR="00647A4B" w14:paraId="7A98F7AF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523271DE" w14:textId="77777777" w:rsidR="00647A4B" w:rsidRDefault="003911FB" w:rsidP="00647A4B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440CEA75" wp14:editId="0862C013">
                      <wp:extent cx="1810385" cy="1810385"/>
                      <wp:effectExtent l="19050" t="19050" r="18415" b="18415"/>
                      <wp:docPr id="1" name="Oval 1" descr="woman's headsho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412AFB" w14:textId="6A1A82B3" w:rsidR="00883AAE" w:rsidRPr="00883AAE" w:rsidRDefault="00883AAE" w:rsidP="00883AAE">
                                  <w:pPr>
                                    <w:jc w:val="center"/>
                                    <w:rPr>
                                      <w:color w:val="809EC2" w:themeColor="accent6"/>
                                      <w:sz w:val="100"/>
                                      <w:szCs w:val="100"/>
                                    </w:rPr>
                                  </w:pPr>
                                  <w:r w:rsidRPr="00883AAE">
                                    <w:rPr>
                                      <w:color w:val="809EC2" w:themeColor="accent6"/>
                                      <w:sz w:val="100"/>
                                      <w:szCs w:val="100"/>
                                    </w:rPr>
                                    <w:t>ASB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0CEA75" id="Oval 1" o:spid="_x0000_s1026" alt="woman's headshot" style="width:142.55pt;height:1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" fillcolor="white [3212]" strokecolor="#9c85c0 [3208]" strokeweight="3pt">
                      <v:stroke joinstyle="miter"/>
                      <v:textbox>
                        <w:txbxContent>
                          <w:p w14:paraId="07412AFB" w14:textId="6A1A82B3" w:rsidR="00883AAE" w:rsidRPr="00883AAE" w:rsidRDefault="00883AAE" w:rsidP="00883AAE">
                            <w:pPr>
                              <w:jc w:val="center"/>
                              <w:rPr>
                                <w:color w:val="809EC2" w:themeColor="accent6"/>
                                <w:sz w:val="100"/>
                                <w:szCs w:val="100"/>
                              </w:rPr>
                            </w:pPr>
                            <w:r w:rsidRPr="00883AAE">
                              <w:rPr>
                                <w:color w:val="809EC2" w:themeColor="accent6"/>
                                <w:sz w:val="100"/>
                                <w:szCs w:val="100"/>
                              </w:rPr>
                              <w:t>ASB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  <w:vMerge w:val="restart"/>
          </w:tcPr>
          <w:p w14:paraId="7447452F" w14:textId="77777777" w:rsidR="00647A4B" w:rsidRDefault="00647A4B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6D361FB9" w14:textId="26BF64F6" w:rsidR="00647A4B" w:rsidRPr="00590471" w:rsidRDefault="00883AAE" w:rsidP="00222466">
            <w:pPr>
              <w:pStyle w:val="Title"/>
            </w:pPr>
            <w:r>
              <w:t>aubrey suzanne bonds</w:t>
            </w:r>
          </w:p>
          <w:p w14:paraId="506BDB97" w14:textId="77777777" w:rsidR="00647A4B" w:rsidRDefault="00647A4B" w:rsidP="00C4452C">
            <w:pPr>
              <w:pStyle w:val="Heading1"/>
            </w:pPr>
            <w:r w:rsidRPr="000F7D04">
              <w:t>Experience</w:t>
            </w:r>
          </w:p>
          <w:p w14:paraId="54D41289" w14:textId="5C8818F2" w:rsidR="00647A4B" w:rsidRDefault="00883AAE" w:rsidP="00C4452C">
            <w:pPr>
              <w:pStyle w:val="Heading2"/>
            </w:pPr>
            <w:r>
              <w:t>May 2018</w:t>
            </w:r>
            <w:r w:rsidR="00647A4B">
              <w:t>–</w:t>
            </w:r>
            <w:r>
              <w:t>August 2019</w:t>
            </w:r>
          </w:p>
          <w:p w14:paraId="66D7F413" w14:textId="2AE32E16" w:rsidR="00647A4B" w:rsidRDefault="00883AAE" w:rsidP="000F7D04">
            <w:r>
              <w:t>Camp Counselor</w:t>
            </w:r>
            <w:r w:rsidR="00F51250">
              <w:t xml:space="preserve"> </w:t>
            </w:r>
            <w:r w:rsidR="00647A4B" w:rsidRPr="00F51250">
              <w:rPr>
                <w:rStyle w:val="Strong"/>
                <w:color w:val="auto"/>
              </w:rPr>
              <w:t>•</w:t>
            </w:r>
            <w:r w:rsidR="00647A4B">
              <w:t xml:space="preserve"> </w:t>
            </w:r>
            <w:r>
              <w:rPr>
                <w:rStyle w:val="Strong"/>
              </w:rPr>
              <w:t>FUMC LaGrange GA</w:t>
            </w:r>
          </w:p>
          <w:p w14:paraId="05BB62BC" w14:textId="6F2BB3F3" w:rsidR="00647A4B" w:rsidRDefault="00883AAE" w:rsidP="00C4452C">
            <w:pPr>
              <w:pStyle w:val="Heading2"/>
            </w:pPr>
            <w:r>
              <w:t>2019-2020</w:t>
            </w:r>
          </w:p>
          <w:p w14:paraId="00C77402" w14:textId="7B11DB31" w:rsidR="00647A4B" w:rsidRPr="00F51250" w:rsidRDefault="00F51250" w:rsidP="000F7D04">
            <w:r w:rsidRPr="00F51250">
              <w:t xml:space="preserve"> </w:t>
            </w:r>
            <w:r w:rsidR="00883AAE">
              <w:t xml:space="preserve">Designer </w:t>
            </w:r>
            <w:r w:rsidR="00647A4B" w:rsidRPr="00F51250">
              <w:t xml:space="preserve">• </w:t>
            </w:r>
            <w:r w:rsidR="00883AAE">
              <w:t>Jenna Calleen Photography</w:t>
            </w:r>
          </w:p>
          <w:p w14:paraId="7EBA1C8E" w14:textId="63153F81" w:rsidR="00647A4B" w:rsidRDefault="00A76C67" w:rsidP="00C4452C">
            <w:pPr>
              <w:pStyle w:val="Heading2"/>
            </w:pPr>
            <w:r>
              <w:t>2019</w:t>
            </w:r>
            <w:r w:rsidR="00647A4B">
              <w:t>–</w:t>
            </w:r>
            <w:r>
              <w:t>2020</w:t>
            </w:r>
          </w:p>
          <w:p w14:paraId="44E67DC1" w14:textId="61D5F590" w:rsidR="00647A4B" w:rsidRDefault="00A76C67" w:rsidP="00F51250">
            <w:r>
              <w:t>Designer</w:t>
            </w:r>
            <w:r w:rsidR="00F51250">
              <w:t xml:space="preserve"> </w:t>
            </w:r>
            <w:r w:rsidR="00647A4B" w:rsidRPr="00F51250">
              <w:rPr>
                <w:rStyle w:val="Strong"/>
                <w:color w:val="auto"/>
              </w:rPr>
              <w:t>•</w:t>
            </w:r>
            <w:r w:rsidR="00647A4B">
              <w:t xml:space="preserve"> </w:t>
            </w:r>
            <w:r>
              <w:t>The Awkward Teacher</w:t>
            </w:r>
          </w:p>
          <w:p w14:paraId="59733864" w14:textId="22170689" w:rsidR="00647A4B" w:rsidRDefault="00A76C67" w:rsidP="000F7D04">
            <w:r>
              <w:t>In May of 2018 I started my job as a camp counselor at the fumc of LaGrange. I worked here until August of 2019. My job was to be the head counselor of the 1</w:t>
            </w:r>
            <w:r w:rsidRPr="00A76C67">
              <w:rPr>
                <w:vertAlign w:val="superscript"/>
              </w:rPr>
              <w:t>st</w:t>
            </w:r>
            <w:r>
              <w:t>-3</w:t>
            </w:r>
            <w:r w:rsidRPr="00A76C67">
              <w:rPr>
                <w:vertAlign w:val="superscript"/>
              </w:rPr>
              <w:t>rd</w:t>
            </w:r>
            <w:r>
              <w:t xml:space="preserve"> graders. This job was 7 am to 5 pm Monday through Friday. </w:t>
            </w:r>
            <w:r w:rsidR="00EF48F7">
              <w:t xml:space="preserve">In 2019 I started designing freelance logos for a couple of businesses. In 2020 I designed a website. </w:t>
            </w:r>
            <w:hyperlink r:id="rId10" w:history="1">
              <w:r w:rsidR="00EF48F7">
                <w:rPr>
                  <w:rStyle w:val="Hyperlink"/>
                </w:rPr>
                <w:t>https://jennacalleenphotography.mypixieset.com/</w:t>
              </w:r>
            </w:hyperlink>
          </w:p>
          <w:p w14:paraId="34474805" w14:textId="77777777" w:rsidR="00647A4B" w:rsidRDefault="00647A4B" w:rsidP="00C4452C">
            <w:pPr>
              <w:pStyle w:val="Heading1"/>
            </w:pPr>
            <w:r w:rsidRPr="000F7D04">
              <w:t>Education</w:t>
            </w:r>
          </w:p>
          <w:p w14:paraId="2DA2ACAD" w14:textId="18185B9D" w:rsidR="00647A4B" w:rsidRPr="00F51250" w:rsidRDefault="00EF48F7" w:rsidP="00F51250">
            <w:pPr>
              <w:pStyle w:val="Heading2"/>
            </w:pPr>
            <w:r>
              <w:t xml:space="preserve">LaGrange College </w:t>
            </w:r>
          </w:p>
          <w:p w14:paraId="70BE8CE0" w14:textId="77777777" w:rsidR="00EF48F7" w:rsidRDefault="00EF48F7" w:rsidP="00EF48F7"/>
          <w:p w14:paraId="54C73FEA" w14:textId="4EE63650" w:rsidR="00647A4B" w:rsidRDefault="00EF48F7" w:rsidP="00EF48F7">
            <w:r>
              <w:t>I will graduate this May with a Bachelor of Art and Design with a concentration in Graphic Design</w:t>
            </w:r>
          </w:p>
          <w:p w14:paraId="7AEBD064" w14:textId="5F296B55" w:rsidR="00647A4B" w:rsidRPr="000F7D04" w:rsidRDefault="00EF48F7" w:rsidP="00C4452C">
            <w:pPr>
              <w:pStyle w:val="Heading1"/>
            </w:pPr>
            <w:r>
              <w:t>SKills</w:t>
            </w:r>
          </w:p>
          <w:p w14:paraId="0E72F315" w14:textId="3970FD29" w:rsidR="00820971" w:rsidRPr="00EF48F7" w:rsidRDefault="00EF48F7" w:rsidP="00EF48F7">
            <w:r>
              <w:t xml:space="preserve">Adobe Illustrator, </w:t>
            </w:r>
            <w:r w:rsidR="00820971">
              <w:t>Adobe Photoshop, InDesign, Printmaking, Excel</w:t>
            </w:r>
          </w:p>
          <w:p w14:paraId="6C27D368" w14:textId="77777777" w:rsidR="00EF48F7" w:rsidRDefault="00EF48F7" w:rsidP="00C4452C">
            <w:pPr>
              <w:pStyle w:val="Heading1"/>
            </w:pPr>
          </w:p>
          <w:p w14:paraId="67337189" w14:textId="56DCB565" w:rsidR="00647A4B" w:rsidRDefault="00647A4B" w:rsidP="00C4452C">
            <w:pPr>
              <w:pStyle w:val="Heading1"/>
            </w:pPr>
            <w:r w:rsidRPr="000F7D04">
              <w:t>Leadership</w:t>
            </w:r>
          </w:p>
          <w:p w14:paraId="7F966831" w14:textId="516EFA93" w:rsidR="00820971" w:rsidRDefault="00820971" w:rsidP="00820971">
            <w:r>
              <w:t>I was a member and officer in FFA, FBLA, and Beta Club</w:t>
            </w:r>
            <w:r>
              <w:t>.</w:t>
            </w:r>
          </w:p>
          <w:p w14:paraId="48280DFC" w14:textId="77777777" w:rsidR="00820971" w:rsidRDefault="00820971" w:rsidP="00820971">
            <w:r>
              <w:t>I played softball throughout high school and served as team captain for two years.</w:t>
            </w:r>
          </w:p>
          <w:p w14:paraId="3B976FBC" w14:textId="298FB9FD" w:rsidR="00647A4B" w:rsidRDefault="00820971" w:rsidP="00820971">
            <w:r>
              <w:t>I played collegiate softball for two years.</w:t>
            </w:r>
          </w:p>
          <w:p w14:paraId="09DED78F" w14:textId="490C0F41" w:rsidR="00820971" w:rsidRDefault="00820971" w:rsidP="00820971"/>
          <w:p w14:paraId="3BA64668" w14:textId="32F00965" w:rsidR="00647A4B" w:rsidRDefault="00647A4B" w:rsidP="00C4452C">
            <w:pPr>
              <w:pStyle w:val="Heading1"/>
            </w:pPr>
          </w:p>
          <w:p w14:paraId="74E7C5B7" w14:textId="5868538A" w:rsidR="00647A4B" w:rsidRPr="00590471" w:rsidRDefault="00647A4B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51250" w14:paraId="19FC4025" w14:textId="77777777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14:paraId="5962FEAA" w14:textId="77777777" w:rsidR="00F51250" w:rsidRDefault="00F51250" w:rsidP="00F5125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45D0B6F8" w14:textId="77777777" w:rsidR="00F51250" w:rsidRDefault="00F51250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7308218E" w14:textId="77777777" w:rsidR="00F51250" w:rsidRPr="00222466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14:paraId="5BAB994D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7D359325" w14:textId="77777777" w:rsidR="00071E84" w:rsidRPr="00222466" w:rsidRDefault="00071E84" w:rsidP="00222466">
            <w:pPr>
              <w:pStyle w:val="Information"/>
              <w:rPr>
                <w:rStyle w:val="Strong"/>
                <w:b w:val="0"/>
                <w:bCs w:val="0"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02287194" wp14:editId="6499F595">
                  <wp:extent cx="394335" cy="394335"/>
                  <wp:effectExtent l="0" t="0" r="0" b="0"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0B5AEC21" w14:textId="465AEC59" w:rsidR="00071E84" w:rsidRPr="00071E84" w:rsidRDefault="00883AAE" w:rsidP="00071E84">
            <w:pPr>
              <w:pStyle w:val="Information"/>
            </w:pPr>
            <w:r>
              <w:t xml:space="preserve">119 Old Airport Rd </w:t>
            </w:r>
          </w:p>
          <w:p w14:paraId="3A2160DE" w14:textId="714F8E15" w:rsidR="00071E84" w:rsidRPr="00071E84" w:rsidRDefault="00883AAE" w:rsidP="00071E84">
            <w:pPr>
              <w:pStyle w:val="Information"/>
            </w:pPr>
            <w:r>
              <w:t>Apt 73 LaGrange GA 30240</w:t>
            </w:r>
          </w:p>
        </w:tc>
        <w:tc>
          <w:tcPr>
            <w:tcW w:w="1062" w:type="dxa"/>
            <w:vMerge/>
          </w:tcPr>
          <w:p w14:paraId="2D8DE4F0" w14:textId="77777777" w:rsidR="00071E84" w:rsidRDefault="00071E84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37949F2F" w14:textId="77777777" w:rsidR="00071E84" w:rsidRDefault="00071E84" w:rsidP="005801E5">
            <w:pPr>
              <w:pStyle w:val="Heading1"/>
            </w:pPr>
          </w:p>
        </w:tc>
      </w:tr>
      <w:tr w:rsidR="00647A4B" w14:paraId="5DC37DC8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612506E6" w14:textId="77777777" w:rsidR="00647A4B" w:rsidRDefault="00647A4B" w:rsidP="00071E84">
            <w:pPr>
              <w:pStyle w:val="NoSpacing"/>
            </w:pPr>
          </w:p>
        </w:tc>
        <w:tc>
          <w:tcPr>
            <w:tcW w:w="1062" w:type="dxa"/>
            <w:vMerge/>
          </w:tcPr>
          <w:p w14:paraId="64867CEB" w14:textId="77777777" w:rsidR="00647A4B" w:rsidRDefault="00647A4B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6733BA2" w14:textId="77777777" w:rsidR="00647A4B" w:rsidRDefault="00647A4B" w:rsidP="005801E5">
            <w:pPr>
              <w:pStyle w:val="Heading1"/>
            </w:pPr>
          </w:p>
        </w:tc>
      </w:tr>
      <w:tr w:rsidR="00071E84" w14:paraId="4CC3813A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2FBD49E2" w14:textId="77777777" w:rsidR="00071E84" w:rsidRPr="00222466" w:rsidRDefault="00071E84" w:rsidP="00222466">
            <w:pPr>
              <w:pStyle w:val="Information"/>
            </w:pPr>
            <w:r>
              <w:rPr>
                <w:noProof/>
              </w:rPr>
              <w:drawing>
                <wp:inline distT="0" distB="0" distL="0" distR="0" wp14:anchorId="016F4587" wp14:editId="24CB01D8">
                  <wp:extent cx="394335" cy="394335"/>
                  <wp:effectExtent l="0" t="0" r="5715" b="5715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0BC82FFB" w14:textId="005557E1" w:rsidR="00071E84" w:rsidRPr="00222466" w:rsidRDefault="00883AAE" w:rsidP="00222466">
            <w:pPr>
              <w:pStyle w:val="Information"/>
            </w:pPr>
            <w:r>
              <w:t>478-299-4662</w:t>
            </w:r>
          </w:p>
        </w:tc>
        <w:tc>
          <w:tcPr>
            <w:tcW w:w="1062" w:type="dxa"/>
            <w:vMerge/>
          </w:tcPr>
          <w:p w14:paraId="19E57199" w14:textId="77777777" w:rsidR="00071E84" w:rsidRDefault="00071E84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243C404" w14:textId="77777777" w:rsidR="00071E84" w:rsidRDefault="00071E84" w:rsidP="005801E5">
            <w:pPr>
              <w:pStyle w:val="Heading1"/>
            </w:pPr>
          </w:p>
        </w:tc>
      </w:tr>
      <w:tr w:rsidR="00647A4B" w14:paraId="7413C779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03417B9F" w14:textId="77777777" w:rsidR="00647A4B" w:rsidRDefault="00647A4B" w:rsidP="00071E84">
            <w:pPr>
              <w:pStyle w:val="NoSpacing"/>
            </w:pPr>
          </w:p>
        </w:tc>
        <w:tc>
          <w:tcPr>
            <w:tcW w:w="1062" w:type="dxa"/>
            <w:vMerge/>
          </w:tcPr>
          <w:p w14:paraId="0230254F" w14:textId="77777777" w:rsidR="00647A4B" w:rsidRDefault="00647A4B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0C13F111" w14:textId="77777777" w:rsidR="00647A4B" w:rsidRDefault="00647A4B" w:rsidP="005801E5">
            <w:pPr>
              <w:pStyle w:val="Heading1"/>
            </w:pPr>
          </w:p>
        </w:tc>
      </w:tr>
      <w:tr w:rsidR="00071E84" w14:paraId="1C963CB4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35D86F47" w14:textId="77777777" w:rsidR="00071E84" w:rsidRPr="00222466" w:rsidRDefault="00071E84" w:rsidP="00222466">
            <w:pPr>
              <w:pStyle w:val="Information"/>
            </w:pPr>
            <w:r>
              <w:rPr>
                <w:noProof/>
              </w:rPr>
              <w:drawing>
                <wp:inline distT="0" distB="0" distL="0" distR="0" wp14:anchorId="1B127EFC" wp14:editId="2F9E3B6A">
                  <wp:extent cx="394335" cy="394335"/>
                  <wp:effectExtent l="0" t="0" r="5715" b="5715"/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4B31C40B" w14:textId="013341A2" w:rsidR="00071E84" w:rsidRPr="00222466" w:rsidRDefault="00883AAE" w:rsidP="00222466">
            <w:pPr>
              <w:pStyle w:val="Information"/>
            </w:pPr>
            <w:r>
              <w:t>Bondsaubrey7@gmail.com</w:t>
            </w:r>
          </w:p>
        </w:tc>
        <w:tc>
          <w:tcPr>
            <w:tcW w:w="1062" w:type="dxa"/>
            <w:vMerge/>
          </w:tcPr>
          <w:p w14:paraId="4F3ABE40" w14:textId="77777777" w:rsidR="00071E84" w:rsidRDefault="00071E84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BA17871" w14:textId="77777777" w:rsidR="00071E84" w:rsidRDefault="00071E84" w:rsidP="005801E5">
            <w:pPr>
              <w:pStyle w:val="Heading1"/>
            </w:pPr>
          </w:p>
        </w:tc>
      </w:tr>
      <w:tr w:rsidR="00647A4B" w14:paraId="651ECDB0" w14:textId="77777777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14:paraId="4AA37AF7" w14:textId="77777777" w:rsidR="00647A4B" w:rsidRDefault="00647A4B" w:rsidP="00071E84">
            <w:pPr>
              <w:pStyle w:val="NoSpacing"/>
            </w:pPr>
          </w:p>
        </w:tc>
        <w:tc>
          <w:tcPr>
            <w:tcW w:w="1062" w:type="dxa"/>
            <w:vMerge/>
          </w:tcPr>
          <w:p w14:paraId="7CB12AB2" w14:textId="77777777" w:rsidR="00647A4B" w:rsidRDefault="00647A4B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33BFEE1E" w14:textId="77777777" w:rsidR="00647A4B" w:rsidRDefault="00647A4B" w:rsidP="005801E5">
            <w:pPr>
              <w:pStyle w:val="Heading1"/>
            </w:pPr>
          </w:p>
        </w:tc>
      </w:tr>
      <w:tr w:rsidR="00071E84" w14:paraId="26927D5D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69C5BC24" w14:textId="77777777" w:rsidR="00071E84" w:rsidRPr="00222466" w:rsidRDefault="00071E84" w:rsidP="00222466">
            <w:pPr>
              <w:pStyle w:val="Information"/>
            </w:pPr>
            <w:r>
              <w:rPr>
                <w:noProof/>
              </w:rPr>
              <w:drawing>
                <wp:inline distT="0" distB="0" distL="0" distR="0" wp14:anchorId="645A13A1" wp14:editId="6EAFFFEF">
                  <wp:extent cx="394335" cy="394335"/>
                  <wp:effectExtent l="0" t="0" r="0" b="5715"/>
                  <wp:docPr id="16" name="Graphic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6001BDBD" w14:textId="5ABB0C9C" w:rsidR="00883AAE" w:rsidRDefault="00883AAE" w:rsidP="00222466">
            <w:pPr>
              <w:pStyle w:val="Information"/>
              <w:rPr>
                <w:sz w:val="18"/>
                <w:szCs w:val="18"/>
              </w:rPr>
            </w:pPr>
          </w:p>
          <w:p w14:paraId="60E6E1AE" w14:textId="5473228F" w:rsidR="00071E84" w:rsidRPr="00883AAE" w:rsidRDefault="00883AAE" w:rsidP="00222466">
            <w:pPr>
              <w:pStyle w:val="Information"/>
              <w:rPr>
                <w:szCs w:val="22"/>
              </w:rPr>
            </w:pPr>
            <w:r w:rsidRPr="00883AAE">
              <w:rPr>
                <w:szCs w:val="22"/>
              </w:rPr>
              <w:t>www.aubreysuzanne.weebly.com</w:t>
            </w:r>
          </w:p>
          <w:p w14:paraId="61CF9DCC" w14:textId="1E5FEBD4" w:rsidR="00883AAE" w:rsidRPr="00222466" w:rsidRDefault="00883AAE" w:rsidP="00222466">
            <w:pPr>
              <w:pStyle w:val="Information"/>
            </w:pPr>
          </w:p>
        </w:tc>
        <w:tc>
          <w:tcPr>
            <w:tcW w:w="1062" w:type="dxa"/>
            <w:vMerge/>
          </w:tcPr>
          <w:p w14:paraId="74E58A73" w14:textId="77777777" w:rsidR="00071E84" w:rsidRDefault="00071E84" w:rsidP="00AA5637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24FD5AD6" w14:textId="77777777" w:rsidR="00071E84" w:rsidRDefault="00071E84" w:rsidP="005801E5">
            <w:pPr>
              <w:pStyle w:val="Heading1"/>
            </w:pPr>
          </w:p>
        </w:tc>
      </w:tr>
      <w:tr w:rsidR="00647A4B" w14:paraId="1352E241" w14:textId="77777777" w:rsidTr="009C2E65">
        <w:trPr>
          <w:trHeight w:val="2448"/>
          <w:jc w:val="center"/>
        </w:trPr>
        <w:tc>
          <w:tcPr>
            <w:tcW w:w="3798" w:type="dxa"/>
            <w:gridSpan w:val="2"/>
          </w:tcPr>
          <w:p w14:paraId="5CE02669" w14:textId="77777777" w:rsidR="00647A4B" w:rsidRDefault="007443A0" w:rsidP="007443A0">
            <w:pPr>
              <w:pStyle w:val="Heading3"/>
            </w:pPr>
            <w:r>
              <w:t>Objective</w:t>
            </w:r>
          </w:p>
          <w:p w14:paraId="56AC105C" w14:textId="77777777" w:rsidR="00883AAE" w:rsidRPr="00883AAE" w:rsidRDefault="00883AAE" w:rsidP="00883AAE">
            <w:pPr>
              <w:rPr>
                <w:color w:val="FFFFFF" w:themeColor="background1"/>
                <w:sz w:val="26"/>
                <w:szCs w:val="26"/>
              </w:rPr>
            </w:pPr>
            <w:r w:rsidRPr="00883AAE">
              <w:rPr>
                <w:color w:val="FFFFFF" w:themeColor="background1"/>
                <w:sz w:val="26"/>
                <w:szCs w:val="26"/>
              </w:rPr>
              <w:t xml:space="preserve">I am a team player who constantly thinks outside of the box. I am a fast learner and I am willing to do whatever it takes to be successful in my field. </w:t>
            </w:r>
          </w:p>
          <w:p w14:paraId="1E2E6AE1" w14:textId="00B66B12" w:rsidR="007443A0" w:rsidRPr="007443A0" w:rsidRDefault="007443A0" w:rsidP="007443A0">
            <w:pPr>
              <w:pStyle w:val="Information"/>
            </w:pPr>
          </w:p>
        </w:tc>
        <w:tc>
          <w:tcPr>
            <w:tcW w:w="1062" w:type="dxa"/>
          </w:tcPr>
          <w:p w14:paraId="75C70051" w14:textId="77777777" w:rsidR="00647A4B" w:rsidRDefault="00647A4B" w:rsidP="00222466"/>
        </w:tc>
        <w:tc>
          <w:tcPr>
            <w:tcW w:w="6137" w:type="dxa"/>
            <w:vMerge/>
          </w:tcPr>
          <w:p w14:paraId="6E6427AC" w14:textId="77777777" w:rsidR="00647A4B" w:rsidRDefault="00647A4B" w:rsidP="00222466"/>
        </w:tc>
      </w:tr>
    </w:tbl>
    <w:p w14:paraId="6DBE9953" w14:textId="77777777" w:rsidR="007F5B63" w:rsidRPr="00CE1E3D" w:rsidRDefault="007F5B63" w:rsidP="00CE1E3D">
      <w:pPr>
        <w:pStyle w:val="BodyText"/>
      </w:pPr>
    </w:p>
    <w:sectPr w:rsidR="007F5B63" w:rsidRPr="00CE1E3D" w:rsidSect="00647A4B">
      <w:headerReference w:type="default" r:id="rId19"/>
      <w:type w:val="continuous"/>
      <w:pgSz w:w="12240" w:h="15840" w:code="1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50141" w14:textId="77777777" w:rsidR="00883AAE" w:rsidRDefault="00883AAE" w:rsidP="00590471">
      <w:r>
        <w:separator/>
      </w:r>
    </w:p>
  </w:endnote>
  <w:endnote w:type="continuationSeparator" w:id="0">
    <w:p w14:paraId="22807BAE" w14:textId="77777777" w:rsidR="00883AAE" w:rsidRDefault="00883AA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6051" w14:textId="77777777" w:rsidR="00883AAE" w:rsidRDefault="00883AAE" w:rsidP="00590471">
      <w:r>
        <w:separator/>
      </w:r>
    </w:p>
  </w:footnote>
  <w:footnote w:type="continuationSeparator" w:id="0">
    <w:p w14:paraId="5C050833" w14:textId="77777777" w:rsidR="00883AAE" w:rsidRDefault="00883AA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5026" w14:textId="77777777" w:rsidR="00FA37E0" w:rsidRDefault="00FA37E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232F65" wp14:editId="3EDE202A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oup 8" descr="decorative elements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ctangle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reeform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reeform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B75ADF6" id="Group 8" o:spid="_x0000_s1026" alt="decorative elements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">
              <v:rect id="Rectangle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a5b592 [3204]" stroked="f"/>
              <v:group id="Group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d092a7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f3a447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e7bc29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f3a447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DCEA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092A7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D092A7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E"/>
    <w:rsid w:val="00060042"/>
    <w:rsid w:val="00071E84"/>
    <w:rsid w:val="000B37CD"/>
    <w:rsid w:val="000F7D04"/>
    <w:rsid w:val="00142F43"/>
    <w:rsid w:val="00150ABD"/>
    <w:rsid w:val="00165697"/>
    <w:rsid w:val="001F5586"/>
    <w:rsid w:val="00222466"/>
    <w:rsid w:val="002E5E62"/>
    <w:rsid w:val="003911FB"/>
    <w:rsid w:val="00472C27"/>
    <w:rsid w:val="004779CF"/>
    <w:rsid w:val="004B4268"/>
    <w:rsid w:val="00507E82"/>
    <w:rsid w:val="00555003"/>
    <w:rsid w:val="005801E5"/>
    <w:rsid w:val="00587DBA"/>
    <w:rsid w:val="00590471"/>
    <w:rsid w:val="005D01FA"/>
    <w:rsid w:val="00647A4B"/>
    <w:rsid w:val="00716927"/>
    <w:rsid w:val="00735D93"/>
    <w:rsid w:val="007443A0"/>
    <w:rsid w:val="007703AC"/>
    <w:rsid w:val="007F54A0"/>
    <w:rsid w:val="007F5B63"/>
    <w:rsid w:val="00820971"/>
    <w:rsid w:val="00846CB9"/>
    <w:rsid w:val="008472E9"/>
    <w:rsid w:val="00883AAE"/>
    <w:rsid w:val="008C2CFC"/>
    <w:rsid w:val="008F6E2E"/>
    <w:rsid w:val="009C2E65"/>
    <w:rsid w:val="00A35586"/>
    <w:rsid w:val="00A76C67"/>
    <w:rsid w:val="00B6466C"/>
    <w:rsid w:val="00BF4D49"/>
    <w:rsid w:val="00C4452C"/>
    <w:rsid w:val="00CE1E3D"/>
    <w:rsid w:val="00D6557B"/>
    <w:rsid w:val="00DF2F8A"/>
    <w:rsid w:val="00E90A60"/>
    <w:rsid w:val="00EB7708"/>
    <w:rsid w:val="00EE7E09"/>
    <w:rsid w:val="00EF48F7"/>
    <w:rsid w:val="00F0223C"/>
    <w:rsid w:val="00F51250"/>
    <w:rsid w:val="00FA37E0"/>
    <w:rsid w:val="00FA6AE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0DA4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F54A0"/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935309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hAnsiTheme="majorHAnsi"/>
      <w:b/>
      <w:bCs/>
      <w:caps/>
      <w:color w:val="935309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7A4B"/>
    <w:pPr>
      <w:kinsoku w:val="0"/>
      <w:overflowPunct w:val="0"/>
      <w:spacing w:before="240" w:after="480"/>
    </w:pPr>
    <w:rPr>
      <w:rFonts w:asciiTheme="majorHAnsi" w:hAnsiTheme="majorHAnsi"/>
      <w:bCs/>
      <w:caps/>
      <w:color w:val="A5B592" w:themeColor="accent1"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7F54A0"/>
    <w:rPr>
      <w:rFonts w:asciiTheme="majorHAnsi" w:hAnsiTheme="majorHAnsi"/>
      <w:bCs/>
      <w:caps/>
      <w:color w:val="A5B592" w:themeColor="accent1"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071E84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D092A7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F51250"/>
    <w:rPr>
      <w:rFonts w:asciiTheme="majorHAnsi" w:hAnsiTheme="majorHAns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rsid w:val="000F7D0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F48F7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EF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jennacalleenphotography.mypixieset.com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nd\AppData\Roaming\Microsoft\Templates\Organic%20shapes%20resume.dotx" TargetMode="External"/></Relationships>
</file>

<file path=word/theme/theme1.xml><?xml version="1.0" encoding="utf-8"?>
<a:theme xmlns:a="http://schemas.openxmlformats.org/drawingml/2006/main" name="StoneSet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8A227-339A-4000-A0C7-373EDA62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B683C-C449-4A4F-A416-B08102268A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0392DE9-7424-456D-A478-7A0318BDBE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Organic shapes resume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2020-05-05T21:42:00Z</dcterms:created>
  <dcterms:modified xsi:type="dcterms:W3CDTF">2020-05-05T22:17:00Z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